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9C2FD3" w14:textId="77777777" w:rsidR="005A68FC" w:rsidRPr="009B7027" w:rsidRDefault="00662752" w:rsidP="00AA5912">
      <w:pPr>
        <w:pStyle w:val="Heading1"/>
        <w:rPr>
          <w:sz w:val="96"/>
          <w:szCs w:val="96"/>
        </w:rPr>
      </w:pPr>
      <w:r w:rsidRPr="009B702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7715D4E" wp14:editId="23153CD9">
                <wp:simplePos x="0" y="0"/>
                <wp:positionH relativeFrom="page">
                  <wp:align>center</wp:align>
                </wp:positionH>
                <wp:positionV relativeFrom="page">
                  <wp:posOffset>552450</wp:posOffset>
                </wp:positionV>
                <wp:extent cx="9144000" cy="4297680"/>
                <wp:effectExtent l="0" t="0" r="0" b="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CC1D90" w14:textId="77777777" w:rsidR="00941347" w:rsidRPr="00941347" w:rsidRDefault="008333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9A8FA" wp14:editId="31745BB3">
                                  <wp:extent cx="8961120" cy="4206240"/>
                                  <wp:effectExtent l="0" t="0" r="0" b="0"/>
                                  <wp:docPr id="2" name="Picture 2" descr="House shape with line art patt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use shape with line art pat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1120" cy="420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0;margin-top:43.5pt;width:10in;height:338.4pt;z-index:-2516587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" o:allowincell="f" filled="f" stroked="f">
                <v:textbox style="mso-fit-shape-to-text:t">
                  <w:txbxContent>
                    <w:p w:rsidR="00941347" w:rsidRPr="00941347" w:rsidRDefault="008333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61120" cy="4206240"/>
                            <wp:effectExtent l="0" t="0" r="0" b="0"/>
                            <wp:docPr id="2" name="Picture 2" descr="House shape with line art patte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use shape with line art pat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1120" cy="420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912" w:rsidRPr="009B7027">
        <w:rPr>
          <w:sz w:val="96"/>
          <w:szCs w:val="96"/>
        </w:rPr>
        <w:t>Garage</w:t>
      </w:r>
      <w:r w:rsidR="00AA5912">
        <w:t xml:space="preserve"> </w:t>
      </w:r>
      <w:r w:rsidR="009B7027" w:rsidRPr="009B7027">
        <w:rPr>
          <w:sz w:val="96"/>
          <w:szCs w:val="96"/>
        </w:rPr>
        <w:t>&amp;</w:t>
      </w:r>
      <w:r w:rsidR="009B7027">
        <w:t xml:space="preserve"> </w:t>
      </w:r>
      <w:r w:rsidR="009B7027" w:rsidRPr="009B7027">
        <w:rPr>
          <w:sz w:val="96"/>
          <w:szCs w:val="96"/>
        </w:rPr>
        <w:t>Table top</w:t>
      </w:r>
      <w:r>
        <w:rPr>
          <w:sz w:val="96"/>
          <w:szCs w:val="96"/>
        </w:rPr>
        <w:t xml:space="preserve"> </w:t>
      </w:r>
      <w:r w:rsidR="00AA5912" w:rsidRPr="009B7027">
        <w:rPr>
          <w:sz w:val="96"/>
          <w:szCs w:val="96"/>
        </w:rPr>
        <w:t>Sale</w:t>
      </w:r>
    </w:p>
    <w:p w14:paraId="23E37D7B" w14:textId="7FAA2A05" w:rsidR="00AA5912" w:rsidRPr="00545672" w:rsidRDefault="009B7027" w:rsidP="00AA5912">
      <w:pPr>
        <w:pStyle w:val="Heading2"/>
        <w:rPr>
          <w:color w:val="365F91" w:themeColor="accent1" w:themeShade="BF"/>
          <w:sz w:val="72"/>
          <w:szCs w:val="72"/>
        </w:rPr>
      </w:pPr>
      <w:r w:rsidRPr="00545672">
        <w:rPr>
          <w:color w:val="365F91" w:themeColor="accent1" w:themeShade="BF"/>
          <w:sz w:val="72"/>
          <w:szCs w:val="72"/>
        </w:rPr>
        <w:t>Sunday August 1</w:t>
      </w:r>
      <w:r w:rsidR="006D22D8">
        <w:rPr>
          <w:color w:val="365F91" w:themeColor="accent1" w:themeShade="BF"/>
          <w:sz w:val="72"/>
          <w:szCs w:val="72"/>
        </w:rPr>
        <w:t>2th</w:t>
      </w:r>
      <w:r w:rsidR="00662752" w:rsidRPr="00545672">
        <w:rPr>
          <w:color w:val="365F91" w:themeColor="accent1" w:themeShade="BF"/>
          <w:sz w:val="72"/>
          <w:szCs w:val="72"/>
        </w:rPr>
        <w:t xml:space="preserve"> </w:t>
      </w:r>
      <w:r w:rsidRPr="00545672">
        <w:rPr>
          <w:color w:val="365F91" w:themeColor="accent1" w:themeShade="BF"/>
          <w:sz w:val="72"/>
          <w:szCs w:val="72"/>
        </w:rPr>
        <w:t>10</w:t>
      </w:r>
      <w:r w:rsidR="00662752" w:rsidRPr="00545672">
        <w:rPr>
          <w:color w:val="365F91" w:themeColor="accent1" w:themeShade="BF"/>
          <w:sz w:val="72"/>
          <w:szCs w:val="72"/>
        </w:rPr>
        <w:t>am</w:t>
      </w:r>
      <w:r w:rsidRPr="00545672">
        <w:rPr>
          <w:color w:val="365F91" w:themeColor="accent1" w:themeShade="BF"/>
          <w:sz w:val="72"/>
          <w:szCs w:val="72"/>
        </w:rPr>
        <w:t>-1pm</w:t>
      </w:r>
    </w:p>
    <w:p w14:paraId="6951AAA1" w14:textId="77777777" w:rsidR="00AA5912" w:rsidRPr="00545672" w:rsidRDefault="009B7027" w:rsidP="00AA5912">
      <w:pPr>
        <w:pStyle w:val="Heading3"/>
        <w:rPr>
          <w:color w:val="auto"/>
        </w:rPr>
      </w:pPr>
      <w:r w:rsidRPr="00545672">
        <w:rPr>
          <w:color w:val="auto"/>
        </w:rPr>
        <w:t>Stainton Village DL12 8RB</w:t>
      </w:r>
    </w:p>
    <w:p w14:paraId="7D0BBF3F" w14:textId="77777777" w:rsidR="00662752" w:rsidRDefault="009B7027" w:rsidP="00AA5912">
      <w:pPr>
        <w:rPr>
          <w:sz w:val="36"/>
          <w:szCs w:val="36"/>
        </w:rPr>
      </w:pPr>
      <w:r w:rsidRPr="009B7027">
        <w:rPr>
          <w:sz w:val="36"/>
          <w:szCs w:val="36"/>
        </w:rPr>
        <w:t xml:space="preserve">£5 </w:t>
      </w:r>
      <w:r w:rsidR="00206A07">
        <w:rPr>
          <w:sz w:val="36"/>
          <w:szCs w:val="36"/>
        </w:rPr>
        <w:t xml:space="preserve">or </w:t>
      </w:r>
      <w:r w:rsidRPr="009B7027">
        <w:rPr>
          <w:sz w:val="36"/>
          <w:szCs w:val="36"/>
        </w:rPr>
        <w:t>to be included on map for</w:t>
      </w:r>
      <w:r w:rsidR="003F0A3D">
        <w:rPr>
          <w:sz w:val="36"/>
          <w:szCs w:val="36"/>
        </w:rPr>
        <w:t xml:space="preserve"> Village</w:t>
      </w:r>
      <w:r w:rsidRPr="009B7027">
        <w:rPr>
          <w:sz w:val="36"/>
          <w:szCs w:val="36"/>
        </w:rPr>
        <w:t xml:space="preserve"> garden/garage/yard </w:t>
      </w:r>
    </w:p>
    <w:p w14:paraId="46B4CF25" w14:textId="77777777" w:rsidR="009B7027" w:rsidRPr="009B7027" w:rsidRDefault="009B7027" w:rsidP="00AA5912">
      <w:pPr>
        <w:rPr>
          <w:sz w:val="36"/>
          <w:szCs w:val="36"/>
        </w:rPr>
      </w:pPr>
      <w:r w:rsidRPr="009B7027">
        <w:rPr>
          <w:sz w:val="36"/>
          <w:szCs w:val="36"/>
        </w:rPr>
        <w:t>Table</w:t>
      </w:r>
      <w:r w:rsidR="003F0A3D">
        <w:rPr>
          <w:sz w:val="36"/>
          <w:szCs w:val="36"/>
        </w:rPr>
        <w:t>s</w:t>
      </w:r>
      <w:r w:rsidRPr="009B7027">
        <w:rPr>
          <w:sz w:val="36"/>
          <w:szCs w:val="36"/>
        </w:rPr>
        <w:t xml:space="preserve"> in the Hall £5</w:t>
      </w:r>
    </w:p>
    <w:p w14:paraId="217B90A4" w14:textId="77777777" w:rsidR="006162E2" w:rsidRDefault="009B7027" w:rsidP="00AA5912">
      <w:pPr>
        <w:rPr>
          <w:sz w:val="36"/>
          <w:szCs w:val="36"/>
        </w:rPr>
      </w:pPr>
      <w:r w:rsidRPr="006162E2">
        <w:rPr>
          <w:sz w:val="32"/>
          <w:szCs w:val="32"/>
        </w:rPr>
        <w:t xml:space="preserve">Maps </w:t>
      </w:r>
      <w:r w:rsidR="00662752" w:rsidRPr="006162E2">
        <w:rPr>
          <w:sz w:val="32"/>
          <w:szCs w:val="32"/>
        </w:rPr>
        <w:t xml:space="preserve">indicating sale </w:t>
      </w:r>
      <w:r w:rsidRPr="006162E2">
        <w:rPr>
          <w:sz w:val="32"/>
          <w:szCs w:val="32"/>
        </w:rPr>
        <w:t>garage</w:t>
      </w:r>
      <w:r w:rsidR="00662752" w:rsidRPr="006162E2">
        <w:rPr>
          <w:sz w:val="32"/>
          <w:szCs w:val="32"/>
        </w:rPr>
        <w:t>s</w:t>
      </w:r>
      <w:r w:rsidRPr="006162E2">
        <w:rPr>
          <w:sz w:val="32"/>
          <w:szCs w:val="32"/>
        </w:rPr>
        <w:t>/garden</w:t>
      </w:r>
      <w:r w:rsidR="00662752" w:rsidRPr="006162E2">
        <w:rPr>
          <w:sz w:val="32"/>
          <w:szCs w:val="32"/>
        </w:rPr>
        <w:t>s</w:t>
      </w:r>
      <w:r w:rsidRPr="006162E2">
        <w:rPr>
          <w:sz w:val="32"/>
          <w:szCs w:val="32"/>
        </w:rPr>
        <w:t>/yard</w:t>
      </w:r>
      <w:r w:rsidR="00662752" w:rsidRPr="006162E2">
        <w:rPr>
          <w:sz w:val="32"/>
          <w:szCs w:val="32"/>
        </w:rPr>
        <w:t>s</w:t>
      </w:r>
      <w:r w:rsidRPr="006162E2">
        <w:rPr>
          <w:sz w:val="32"/>
          <w:szCs w:val="32"/>
        </w:rPr>
        <w:t xml:space="preserve"> to be purchased from the village Hall</w:t>
      </w:r>
      <w:r w:rsidRPr="009B7027">
        <w:rPr>
          <w:sz w:val="36"/>
          <w:szCs w:val="36"/>
        </w:rPr>
        <w:t xml:space="preserve"> </w:t>
      </w:r>
      <w:r w:rsidR="006162E2">
        <w:rPr>
          <w:sz w:val="36"/>
          <w:szCs w:val="36"/>
        </w:rPr>
        <w:t>£</w:t>
      </w:r>
      <w:r w:rsidRPr="009B7027">
        <w:rPr>
          <w:sz w:val="36"/>
          <w:szCs w:val="36"/>
        </w:rPr>
        <w:t>1</w:t>
      </w:r>
    </w:p>
    <w:p w14:paraId="1C68A106" w14:textId="77777777" w:rsidR="006162E2" w:rsidRDefault="006162E2" w:rsidP="00AA5912">
      <w:pPr>
        <w:rPr>
          <w:sz w:val="36"/>
          <w:szCs w:val="36"/>
        </w:rPr>
      </w:pPr>
    </w:p>
    <w:p w14:paraId="74F6148E" w14:textId="77777777" w:rsidR="00AA5912" w:rsidRPr="009B7027" w:rsidRDefault="009B7027" w:rsidP="00AA5912">
      <w:pPr>
        <w:rPr>
          <w:sz w:val="36"/>
          <w:szCs w:val="36"/>
        </w:rPr>
      </w:pPr>
      <w:r w:rsidRPr="009B7027">
        <w:rPr>
          <w:sz w:val="36"/>
          <w:szCs w:val="36"/>
        </w:rPr>
        <w:t xml:space="preserve"> Refreshments</w:t>
      </w:r>
      <w:r w:rsidR="00662752">
        <w:rPr>
          <w:sz w:val="36"/>
          <w:szCs w:val="36"/>
        </w:rPr>
        <w:t xml:space="preserve"> will also be </w:t>
      </w:r>
      <w:r w:rsidRPr="009B7027">
        <w:rPr>
          <w:sz w:val="36"/>
          <w:szCs w:val="36"/>
        </w:rPr>
        <w:t xml:space="preserve">on sale in the Hall </w:t>
      </w:r>
    </w:p>
    <w:p w14:paraId="1F7F8054" w14:textId="77777777" w:rsidR="009B7027" w:rsidRPr="009B7027" w:rsidRDefault="009B7027" w:rsidP="00AA5912">
      <w:pPr>
        <w:rPr>
          <w:sz w:val="36"/>
          <w:szCs w:val="36"/>
        </w:rPr>
      </w:pPr>
    </w:p>
    <w:p w14:paraId="796AC9FD" w14:textId="77777777" w:rsidR="009B7027" w:rsidRPr="009B7027" w:rsidRDefault="009B7027" w:rsidP="009B7027">
      <w:pPr>
        <w:jc w:val="both"/>
        <w:rPr>
          <w:sz w:val="28"/>
          <w:szCs w:val="28"/>
        </w:rPr>
      </w:pPr>
    </w:p>
    <w:p w14:paraId="10D3E6F3" w14:textId="77777777" w:rsidR="009B7027" w:rsidRDefault="009B7027" w:rsidP="00AA5912">
      <w:pPr>
        <w:rPr>
          <w:color w:val="FF0000"/>
          <w:sz w:val="32"/>
          <w:szCs w:val="32"/>
        </w:rPr>
      </w:pPr>
      <w:r w:rsidRPr="00662752">
        <w:rPr>
          <w:color w:val="FF0000"/>
          <w:sz w:val="32"/>
          <w:szCs w:val="32"/>
        </w:rPr>
        <w:t>Telephone Jane Teasdale 01833 638 348 to book your garage/yard/garden or table in the hall.</w:t>
      </w:r>
    </w:p>
    <w:p w14:paraId="2C4FAB74" w14:textId="77777777" w:rsidR="00662752" w:rsidRPr="00662752" w:rsidRDefault="00662752" w:rsidP="00AA5912">
      <w:pPr>
        <w:rPr>
          <w:color w:val="FF0000"/>
          <w:sz w:val="32"/>
          <w:szCs w:val="32"/>
        </w:rPr>
      </w:pPr>
    </w:p>
    <w:sectPr w:rsidR="00662752" w:rsidRPr="00662752" w:rsidSect="00AA5912">
      <w:pgSz w:w="15840" w:h="12240" w:orient="landscape"/>
      <w:pgMar w:top="40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676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65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D47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9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C433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E7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E98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C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484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9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27"/>
    <w:rsid w:val="00070F1C"/>
    <w:rsid w:val="000C4C0C"/>
    <w:rsid w:val="001A262E"/>
    <w:rsid w:val="00206A07"/>
    <w:rsid w:val="00336468"/>
    <w:rsid w:val="00392088"/>
    <w:rsid w:val="003963FC"/>
    <w:rsid w:val="003F0A3D"/>
    <w:rsid w:val="004A20CD"/>
    <w:rsid w:val="004B6AEB"/>
    <w:rsid w:val="00545672"/>
    <w:rsid w:val="005A68FC"/>
    <w:rsid w:val="006162E2"/>
    <w:rsid w:val="00662752"/>
    <w:rsid w:val="006B732C"/>
    <w:rsid w:val="006D22D8"/>
    <w:rsid w:val="0077599A"/>
    <w:rsid w:val="008110F5"/>
    <w:rsid w:val="0083333F"/>
    <w:rsid w:val="008A6E9A"/>
    <w:rsid w:val="00941347"/>
    <w:rsid w:val="0097558A"/>
    <w:rsid w:val="009770E6"/>
    <w:rsid w:val="009B7027"/>
    <w:rsid w:val="00A7304B"/>
    <w:rsid w:val="00A97F70"/>
    <w:rsid w:val="00AA5912"/>
    <w:rsid w:val="00AC4672"/>
    <w:rsid w:val="00B9626D"/>
    <w:rsid w:val="00B96BBC"/>
    <w:rsid w:val="00BC33DB"/>
    <w:rsid w:val="00BF700C"/>
    <w:rsid w:val="00C11E94"/>
    <w:rsid w:val="00C447C7"/>
    <w:rsid w:val="00CE0B6C"/>
    <w:rsid w:val="00D51299"/>
    <w:rsid w:val="00E21DB5"/>
    <w:rsid w:val="00F30B08"/>
    <w:rsid w:val="00F65C82"/>
    <w:rsid w:val="00FD0D6B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784EB77F"/>
  <w15:docId w15:val="{D705C2FF-A372-48A7-A098-6BEC6886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912"/>
    <w:pPr>
      <w:jc w:val="center"/>
    </w:pPr>
    <w:rPr>
      <w:rFonts w:asciiTheme="minorHAnsi" w:hAnsiTheme="minorHAnsi"/>
      <w:b/>
      <w:color w:val="1F497D" w:themeColor="text2"/>
      <w:sz w:val="44"/>
      <w:szCs w:val="24"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AA5912"/>
    <w:pPr>
      <w:spacing w:before="500" w:after="400"/>
      <w:outlineLvl w:val="1"/>
    </w:pPr>
    <w:rPr>
      <w:color w:val="F79646" w:themeColor="accent6"/>
      <w:sz w:val="120"/>
    </w:rPr>
  </w:style>
  <w:style w:type="paragraph" w:styleId="Heading3">
    <w:name w:val="heading 3"/>
    <w:basedOn w:val="Normal"/>
    <w:next w:val="Normal"/>
    <w:qFormat/>
    <w:rsid w:val="00AA5912"/>
    <w:pPr>
      <w:spacing w:after="600"/>
      <w:outlineLvl w:val="2"/>
    </w:pPr>
    <w:rPr>
      <w:color w:val="F79646" w:themeColor="accent6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ownloads\tf028080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736566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2011-12-28T19:01:00+00:00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1404850</Value>
      <Value>1404851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Garage sale flyer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TP102808061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0330E-342F-4918-9F21-52B8B918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7B60E-026B-461D-9014-72E36A778190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1ABBC9-BC6F-47DB-9304-30287B02C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tf02808062</Template>
  <TotalTime>0</TotalTime>
  <Pages>2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flyer</vt:lpstr>
    </vt:vector>
  </TitlesOfParts>
  <Company>Microsoft Corporation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flyer</dc:title>
  <dc:creator>Amanda</dc:creator>
  <cp:lastModifiedBy>Amanda</cp:lastModifiedBy>
  <cp:revision>2</cp:revision>
  <cp:lastPrinted>2018-07-06T17:07:00Z</cp:lastPrinted>
  <dcterms:created xsi:type="dcterms:W3CDTF">2018-07-06T17:24:00Z</dcterms:created>
  <dcterms:modified xsi:type="dcterms:W3CDTF">2018-07-06T17:24:00Z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